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7D" w:rsidRDefault="00662A7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243"/>
      </w:tblGrid>
      <w:tr w:rsidR="00662A7D" w:rsidTr="00480F13">
        <w:trPr>
          <w:trHeight w:val="70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A7D" w:rsidRDefault="00370D66" w:rsidP="00480F1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eastAsia="et-EE"/>
              </w:rPr>
              <w:drawing>
                <wp:inline distT="0" distB="0" distL="0" distR="0">
                  <wp:extent cx="1207161" cy="3581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ersense_logo_2020_Enersense_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644" cy="35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pPr>
              <w:ind w:left="-2088" w:firstLine="1980"/>
              <w:jc w:val="center"/>
              <w:rPr>
                <w:rFonts w:cs="Arial"/>
                <w:b/>
                <w:caps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Katsetööde tellimus nr </w:t>
            </w:r>
            <w:r w:rsidR="004B32E7">
              <w:rPr>
                <w:rFonts w:cs="Arial"/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8"/>
              </w:rPr>
              <w:instrText xml:space="preserve"> FORMTEXT </w:instrText>
            </w:r>
            <w:r w:rsidR="004B32E7">
              <w:rPr>
                <w:rFonts w:cs="Arial"/>
                <w:b/>
                <w:sz w:val="28"/>
              </w:rPr>
            </w:r>
            <w:r w:rsidR="004B32E7">
              <w:rPr>
                <w:rFonts w:cs="Arial"/>
                <w:b/>
                <w:sz w:val="28"/>
              </w:rPr>
              <w:fldChar w:fldCharType="separate"/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 w:rsidR="004B32E7">
              <w:rPr>
                <w:rFonts w:cs="Arial"/>
                <w:b/>
                <w:sz w:val="28"/>
              </w:rPr>
              <w:fldChar w:fldCharType="end"/>
            </w:r>
            <w:r>
              <w:rPr>
                <w:rFonts w:cs="Arial"/>
                <w:b/>
                <w:sz w:val="28"/>
              </w:rPr>
              <w:t xml:space="preserve">kuupäev </w:t>
            </w:r>
            <w:r w:rsidR="004B32E7">
              <w:rPr>
                <w:rFonts w:cs="Arial"/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8"/>
              </w:rPr>
              <w:instrText xml:space="preserve"> FORMTEXT </w:instrText>
            </w:r>
            <w:r w:rsidR="004B32E7">
              <w:rPr>
                <w:rFonts w:cs="Arial"/>
                <w:b/>
                <w:sz w:val="28"/>
              </w:rPr>
            </w:r>
            <w:r w:rsidR="004B32E7">
              <w:rPr>
                <w:rFonts w:cs="Arial"/>
                <w:b/>
                <w:sz w:val="28"/>
              </w:rPr>
              <w:fldChar w:fldCharType="separate"/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 w:rsidR="004B32E7">
              <w:rPr>
                <w:rFonts w:cs="Arial"/>
                <w:b/>
                <w:sz w:val="28"/>
              </w:rPr>
              <w:fldChar w:fldCharType="end"/>
            </w:r>
          </w:p>
        </w:tc>
      </w:tr>
    </w:tbl>
    <w:p w:rsidR="004922A0" w:rsidRDefault="004922A0">
      <w:pPr>
        <w:pStyle w:val="Heading1"/>
      </w:pPr>
    </w:p>
    <w:p w:rsidR="00662A7D" w:rsidRDefault="00662A7D">
      <w:pPr>
        <w:pStyle w:val="Heading1"/>
      </w:pPr>
      <w:r>
        <w:t>Tellija andmed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5"/>
        <w:gridCol w:w="551"/>
        <w:gridCol w:w="2087"/>
        <w:gridCol w:w="371"/>
        <w:gridCol w:w="2268"/>
        <w:gridCol w:w="186"/>
        <w:gridCol w:w="2453"/>
      </w:tblGrid>
      <w:tr w:rsidR="00662A7D">
        <w:trPr>
          <w:trHeight w:val="480"/>
        </w:trPr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r>
              <w:t xml:space="preserve">Tellija: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>
        <w:trPr>
          <w:trHeight w:val="419"/>
        </w:trPr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r>
              <w:t xml:space="preserve">Aadress: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>
        <w:trPr>
          <w:trHeight w:val="525"/>
        </w:trPr>
        <w:tc>
          <w:tcPr>
            <w:tcW w:w="199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62A7D" w:rsidRDefault="00662A7D">
            <w:r>
              <w:t xml:space="preserve">Kontaktisik: </w:t>
            </w: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  <w:vAlign w:val="center"/>
          </w:tcPr>
          <w:p w:rsidR="00662A7D" w:rsidRDefault="00662A7D">
            <w:r>
              <w:t xml:space="preserve">Nimi: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  <w:tc>
          <w:tcPr>
            <w:tcW w:w="2454" w:type="dxa"/>
            <w:gridSpan w:val="2"/>
            <w:tcBorders>
              <w:left w:val="nil"/>
              <w:right w:val="nil"/>
            </w:tcBorders>
            <w:vAlign w:val="center"/>
          </w:tcPr>
          <w:p w:rsidR="00662A7D" w:rsidRDefault="00662A7D">
            <w:r>
              <w:t xml:space="preserve">Telefon: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  <w:tc>
          <w:tcPr>
            <w:tcW w:w="2453" w:type="dxa"/>
            <w:tcBorders>
              <w:left w:val="nil"/>
              <w:right w:val="single" w:sz="12" w:space="0" w:color="auto"/>
            </w:tcBorders>
            <w:vAlign w:val="center"/>
          </w:tcPr>
          <w:p w:rsidR="00662A7D" w:rsidRDefault="00662A7D">
            <w:r>
              <w:t xml:space="preserve">E-post: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>
        <w:trPr>
          <w:trHeight w:val="345"/>
        </w:trPr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r>
              <w:t xml:space="preserve">Objekti nimetus: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662A7D">
        <w:trPr>
          <w:trHeight w:val="360"/>
        </w:trPr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r>
              <w:t xml:space="preserve">Objekti asukoht: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DA2BF7" w:rsidTr="00EA612E">
        <w:trPr>
          <w:cantSplit/>
          <w:trHeight w:val="345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DA2BF7" w:rsidRDefault="00DA2BF7" w:rsidP="00EA612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Tellitud tööd:</w:t>
            </w:r>
          </w:p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D07075">
              <w:rPr>
                <w:sz w:val="22"/>
              </w:rPr>
            </w:r>
            <w:r w:rsidR="00D070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Pinnase eritakistuse määramine</w:t>
            </w:r>
          </w:p>
        </w:tc>
      </w:tr>
      <w:tr w:rsidR="00EA612E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A612E" w:rsidRDefault="00EA612E" w:rsidP="00EA612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EA612E" w:rsidRDefault="004B32E7" w:rsidP="007E0264">
            <w:pPr>
              <w:rPr>
                <w:sz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2E">
              <w:instrText xml:space="preserve"> FORMCHECKBOX </w:instrText>
            </w:r>
            <w:r w:rsidR="00D07075">
              <w:fldChar w:fldCharType="separate"/>
            </w:r>
            <w:r>
              <w:fldChar w:fldCharType="end"/>
            </w:r>
            <w:r w:rsidR="00EA612E">
              <w:t xml:space="preserve"> Maandustakistuse määramine </w:t>
            </w:r>
          </w:p>
        </w:tc>
      </w:tr>
      <w:tr w:rsidR="00DA2BF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D07075">
              <w:rPr>
                <w:sz w:val="22"/>
              </w:rPr>
            </w:r>
            <w:r w:rsidR="00D070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Kaitseseadme rakendusaja kontrollimine</w:t>
            </w:r>
            <w:r w:rsidR="00401260">
              <w:rPr>
                <w:rFonts w:cs="Arial"/>
              </w:rPr>
              <w:t xml:space="preserve"> </w:t>
            </w:r>
          </w:p>
        </w:tc>
      </w:tr>
      <w:tr w:rsidR="00DA2BF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D07075">
              <w:rPr>
                <w:sz w:val="22"/>
              </w:rPr>
            </w:r>
            <w:r w:rsidR="00D070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Isolatsioonitakistuse mõõtmine TN-S</w:t>
            </w:r>
          </w:p>
        </w:tc>
      </w:tr>
      <w:tr w:rsidR="00DA2BF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 w:rsidP="007E026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D07075">
              <w:rPr>
                <w:sz w:val="22"/>
              </w:rPr>
            </w:r>
            <w:r w:rsidR="00D070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DA2BF7">
              <w:rPr>
                <w:rFonts w:cs="Arial"/>
              </w:rPr>
              <w:t>Isolatsioonitakistuse mõõtmine TN-C</w:t>
            </w:r>
          </w:p>
        </w:tc>
      </w:tr>
      <w:tr w:rsidR="00DA2BF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 w:rsidP="007E0264"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D07075">
              <w:rPr>
                <w:sz w:val="22"/>
              </w:rPr>
            </w:r>
            <w:r w:rsidR="00D070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EA612E">
              <w:rPr>
                <w:rFonts w:cs="Arial"/>
              </w:rPr>
              <w:t>PE-, PÜ-  ja PEN-juhtide katkematuse kontrollimine</w:t>
            </w:r>
          </w:p>
        </w:tc>
      </w:tr>
      <w:tr w:rsidR="00DA2BF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 w:rsidP="007E026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rPr>
                <w:sz w:val="22"/>
              </w:rPr>
              <w:instrText xml:space="preserve"> FORMCHECKBOX </w:instrText>
            </w:r>
            <w:r w:rsidR="00D07075">
              <w:rPr>
                <w:sz w:val="22"/>
              </w:rPr>
            </w:r>
            <w:r w:rsidR="00D070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A2BF7">
              <w:rPr>
                <w:sz w:val="22"/>
              </w:rPr>
              <w:t xml:space="preserve"> </w:t>
            </w:r>
            <w:r w:rsidR="00EA612E">
              <w:t>Rikkevoolukaitseseadmete kontrollimine</w:t>
            </w:r>
          </w:p>
        </w:tc>
      </w:tr>
      <w:tr w:rsidR="00DA2BF7" w:rsidTr="00EA612E">
        <w:trPr>
          <w:cantSplit/>
          <w:trHeight w:val="34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 w:rsidP="007E026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instrText xml:space="preserve"> FORMCHECKBOX </w:instrText>
            </w:r>
            <w:r w:rsidR="00D07075">
              <w:fldChar w:fldCharType="separate"/>
            </w:r>
            <w:r>
              <w:fldChar w:fldCharType="end"/>
            </w:r>
            <w:r w:rsidR="00DA2BF7">
              <w:t xml:space="preserve"> </w:t>
            </w:r>
            <w:r w:rsidR="00EA612E">
              <w:t>Puutepingete mõõtmine</w:t>
            </w:r>
          </w:p>
        </w:tc>
      </w:tr>
      <w:tr w:rsidR="00DA2BF7" w:rsidTr="00EA612E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2E">
              <w:instrText xml:space="preserve"> FORMCHECKBOX </w:instrText>
            </w:r>
            <w:r w:rsidR="00D07075">
              <w:fldChar w:fldCharType="separate"/>
            </w:r>
            <w:r>
              <w:fldChar w:fldCharType="end"/>
            </w:r>
            <w:r w:rsidR="00EA612E">
              <w:t xml:space="preserve"> Valgustustiheduse mõõtmine</w:t>
            </w:r>
          </w:p>
        </w:tc>
      </w:tr>
      <w:tr w:rsidR="00DA2BF7" w:rsidTr="00EA612E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A2BF7" w:rsidRDefault="00DA2BF7"/>
        </w:tc>
        <w:tc>
          <w:tcPr>
            <w:tcW w:w="8651" w:type="dxa"/>
            <w:gridSpan w:val="7"/>
            <w:tcBorders>
              <w:right w:val="single" w:sz="12" w:space="0" w:color="auto"/>
            </w:tcBorders>
            <w:vAlign w:val="center"/>
          </w:tcPr>
          <w:p w:rsidR="00DA2BF7" w:rsidRDefault="004B32E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F7">
              <w:instrText xml:space="preserve"> FORMCHECKBOX </w:instrText>
            </w:r>
            <w:r w:rsidR="00D07075">
              <w:fldChar w:fldCharType="separate"/>
            </w:r>
            <w:r>
              <w:fldChar w:fldCharType="end"/>
            </w:r>
            <w:r w:rsidR="00DA2BF7">
              <w:t xml:space="preserve"> Visuaalkontroll</w:t>
            </w:r>
          </w:p>
        </w:tc>
      </w:tr>
      <w:tr w:rsidR="00662A7D" w:rsidTr="0054490C">
        <w:trPr>
          <w:cantSplit/>
          <w:trHeight w:val="1319"/>
        </w:trPr>
        <w:tc>
          <w:tcPr>
            <w:tcW w:w="936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A7D" w:rsidRDefault="00662A7D">
            <w:r>
              <w:t>Tööde lühikirjeldus (vajadusel</w:t>
            </w:r>
            <w:r w:rsidR="00FA670E">
              <w:t>, sh akrediteerimata mõõtemeetodid</w:t>
            </w:r>
            <w:r>
              <w:t xml:space="preserve">):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7E0264" w:rsidTr="00FA670E">
        <w:trPr>
          <w:cantSplit/>
          <w:trHeight w:val="858"/>
        </w:trPr>
        <w:tc>
          <w:tcPr>
            <w:tcW w:w="936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264" w:rsidRDefault="007E0264">
            <w:r>
              <w:t xml:space="preserve">Vastavusavalduse otsustusreeglid (olemasolul):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62A7D">
        <w:trPr>
          <w:trHeight w:val="420"/>
        </w:trPr>
        <w:tc>
          <w:tcPr>
            <w:tcW w:w="936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A7D" w:rsidRDefault="00662A7D" w:rsidP="007E0264">
            <w:r>
              <w:t>Elektripaigaldise</w:t>
            </w:r>
            <w:r w:rsidR="007E0264">
              <w:t xml:space="preserve"> eest vastutav isik</w:t>
            </w:r>
            <w:r>
              <w:t>:</w:t>
            </w:r>
          </w:p>
        </w:tc>
      </w:tr>
      <w:tr w:rsidR="00662A7D" w:rsidTr="003801CA">
        <w:trPr>
          <w:trHeight w:val="405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2A7D" w:rsidRDefault="00DA2BF7">
            <w:r>
              <w:t>Nimi: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2A7D" w:rsidRDefault="004B32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instrText xml:space="preserve"> FORMTEXT </w:instrText>
            </w:r>
            <w:r>
              <w:fldChar w:fldCharType="separate"/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>
              <w:fldChar w:fldCharType="end"/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2A7D" w:rsidRDefault="00662A7D">
            <w:r>
              <w:t xml:space="preserve">Telefon: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r>
              <w:t xml:space="preserve">E-post: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  <w:tr w:rsidR="003801CA" w:rsidTr="003801CA">
        <w:trPr>
          <w:trHeight w:val="286"/>
        </w:trPr>
        <w:tc>
          <w:tcPr>
            <w:tcW w:w="9360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1CA" w:rsidRDefault="003801CA" w:rsidP="003801CA">
            <w:pPr>
              <w:jc w:val="center"/>
              <w:rPr>
                <w:color w:val="C00000"/>
              </w:rPr>
            </w:pPr>
            <w:r w:rsidRPr="0058622D">
              <w:rPr>
                <w:color w:val="C00000"/>
              </w:rPr>
              <w:t>Minule on tutvustatud erinevate katsemeetodite olemust ja tööde mahu vajadust.</w:t>
            </w:r>
          </w:p>
          <w:p w:rsidR="003326D9" w:rsidRDefault="008F5499" w:rsidP="008F5499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</w:t>
            </w:r>
            <w:r w:rsidR="003326D9">
              <w:rPr>
                <w:color w:val="C00000"/>
              </w:rPr>
              <w:t>Kolmandate isikutena on katselabori andmetele ligipääs EAK ja TTJA töötajatel.</w:t>
            </w:r>
          </w:p>
          <w:p w:rsidR="003326D9" w:rsidRPr="003801CA" w:rsidRDefault="003326D9" w:rsidP="003801CA">
            <w:pPr>
              <w:jc w:val="center"/>
              <w:rPr>
                <w:color w:val="C00000"/>
              </w:rPr>
            </w:pPr>
          </w:p>
        </w:tc>
      </w:tr>
      <w:tr w:rsidR="00662A7D" w:rsidTr="003801CA">
        <w:trPr>
          <w:trHeight w:val="417"/>
        </w:trPr>
        <w:tc>
          <w:tcPr>
            <w:tcW w:w="14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A7D" w:rsidRDefault="00DA2BF7">
            <w:r>
              <w:t>Tellimuse esitaja</w:t>
            </w:r>
            <w:r w:rsidR="00662A7D">
              <w:t xml:space="preserve"> </w:t>
            </w:r>
            <w:r>
              <w:t>:</w:t>
            </w:r>
          </w:p>
        </w:tc>
        <w:tc>
          <w:tcPr>
            <w:tcW w:w="263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2A7D" w:rsidRDefault="004B32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instrText xml:space="preserve"> FORMTEXT </w:instrText>
            </w:r>
            <w:r>
              <w:fldChar w:fldCharType="separate"/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 w:rsidR="00662A7D">
              <w:t> </w:t>
            </w:r>
            <w:r>
              <w:fldChar w:fldCharType="end"/>
            </w:r>
          </w:p>
        </w:tc>
        <w:tc>
          <w:tcPr>
            <w:tcW w:w="263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2A7D" w:rsidRDefault="00662A7D">
            <w:r>
              <w:t xml:space="preserve">Allkiri: </w:t>
            </w:r>
          </w:p>
        </w:tc>
        <w:tc>
          <w:tcPr>
            <w:tcW w:w="263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r>
              <w:t xml:space="preserve">Kuupäev: </w:t>
            </w:r>
            <w:r w:rsidR="004B32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B32E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B32E7">
              <w:fldChar w:fldCharType="end"/>
            </w:r>
          </w:p>
        </w:tc>
      </w:tr>
    </w:tbl>
    <w:p w:rsidR="004922A0" w:rsidRDefault="004922A0">
      <w:pPr>
        <w:pStyle w:val="Heading1"/>
      </w:pPr>
    </w:p>
    <w:p w:rsidR="00662A7D" w:rsidRPr="00DA2BF7" w:rsidRDefault="00662A7D">
      <w:pPr>
        <w:pStyle w:val="Heading1"/>
        <w:rPr>
          <w:b w:val="0"/>
          <w:sz w:val="20"/>
          <w:szCs w:val="20"/>
        </w:rPr>
      </w:pPr>
      <w:r>
        <w:t>Tööle lubamine</w:t>
      </w:r>
      <w:r w:rsidR="00DA2BF7">
        <w:t xml:space="preserve"> </w:t>
      </w:r>
      <w:r w:rsidR="004922A0" w:rsidRPr="004922A0">
        <w:rPr>
          <w:b w:val="0"/>
          <w:i/>
          <w:sz w:val="20"/>
          <w:szCs w:val="20"/>
        </w:rPr>
        <w:t>/täidab töövõtja/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540"/>
        <w:gridCol w:w="1440"/>
        <w:gridCol w:w="3060"/>
      </w:tblGrid>
      <w:tr w:rsidR="00662A7D" w:rsidRPr="004922A0">
        <w:trPr>
          <w:trHeight w:val="512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Tööle asumine lubatud alates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kuni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  <w:tr w:rsidR="00662A7D" w:rsidTr="007E0264">
        <w:trPr>
          <w:trHeight w:val="551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Märkused: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  <w:tr w:rsidR="00662A7D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A7D" w:rsidRDefault="00DA2B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662A7D">
              <w:rPr>
                <w:rFonts w:ascii="Arial" w:hAnsi="Arial"/>
              </w:rPr>
              <w:t>ellija</w:t>
            </w:r>
            <w:r>
              <w:rPr>
                <w:rFonts w:ascii="Arial" w:hAnsi="Arial"/>
              </w:rPr>
              <w:t xml:space="preserve"> esindaja</w:t>
            </w:r>
            <w:r w:rsidR="00662A7D">
              <w:rPr>
                <w:rFonts w:ascii="Arial" w:hAnsi="Arial"/>
              </w:rPr>
              <w:t>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62A7D" w:rsidRDefault="004B32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Allkiri: 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Kuupäev: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</w:tbl>
    <w:p w:rsidR="00662A7D" w:rsidRDefault="00662A7D">
      <w:pPr>
        <w:pStyle w:val="Caption"/>
      </w:pPr>
      <w:r>
        <w:t>Tööde lõpetamine</w:t>
      </w:r>
      <w:r w:rsidR="00DA2BF7">
        <w:t xml:space="preserve"> </w:t>
      </w:r>
      <w:r w:rsidR="004922A0" w:rsidRPr="004922A0">
        <w:rPr>
          <w:b w:val="0"/>
          <w:i/>
          <w:sz w:val="20"/>
          <w:szCs w:val="20"/>
        </w:rPr>
        <w:t>/täidab töövõtja/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340"/>
        <w:gridCol w:w="1980"/>
        <w:gridCol w:w="3036"/>
      </w:tblGrid>
      <w:tr w:rsidR="00662A7D">
        <w:trPr>
          <w:cantSplit/>
          <w:trHeight w:val="512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Tööde lõpetamise aeg: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62A7D" w:rsidTr="007E0264">
        <w:trPr>
          <w:trHeight w:val="61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Märkused: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  <w:tr w:rsidR="00662A7D">
        <w:trPr>
          <w:trHeight w:val="411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A7D" w:rsidRDefault="00DA2BF7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Tellija esindaja: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A7D" w:rsidRDefault="004B32E7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62A7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 w:rsidR="00662A7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Allkiri: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A7D" w:rsidRDefault="00662A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Kuupäev: </w:t>
            </w:r>
            <w:r w:rsidR="004B32E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B32E7">
              <w:rPr>
                <w:rFonts w:ascii="Arial" w:hAnsi="Arial"/>
              </w:rPr>
            </w:r>
            <w:r w:rsidR="004B32E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B32E7">
              <w:rPr>
                <w:rFonts w:ascii="Arial" w:hAnsi="Arial"/>
              </w:rPr>
              <w:fldChar w:fldCharType="end"/>
            </w:r>
          </w:p>
        </w:tc>
      </w:tr>
    </w:tbl>
    <w:p w:rsidR="00DA2BF7" w:rsidRDefault="00DA2BF7">
      <w:bookmarkStart w:id="0" w:name="_GoBack"/>
      <w:bookmarkEnd w:id="0"/>
    </w:p>
    <w:sectPr w:rsidR="00DA2BF7" w:rsidSect="00370D66">
      <w:footerReference w:type="default" r:id="rId7"/>
      <w:pgSz w:w="11906" w:h="16838" w:code="9"/>
      <w:pgMar w:top="539" w:right="1797" w:bottom="624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75" w:rsidRDefault="00D07075">
      <w:r>
        <w:separator/>
      </w:r>
    </w:p>
  </w:endnote>
  <w:endnote w:type="continuationSeparator" w:id="0">
    <w:p w:rsidR="00D07075" w:rsidRDefault="00D0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A0" w:rsidRDefault="004922A0">
    <w:pPr>
      <w:pStyle w:val="Footer"/>
      <w:rPr>
        <w:sz w:val="16"/>
      </w:rPr>
    </w:pPr>
    <w:r>
      <w:rPr>
        <w:sz w:val="16"/>
      </w:rPr>
      <w:t>KFL 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75" w:rsidRDefault="00D07075">
      <w:r>
        <w:separator/>
      </w:r>
    </w:p>
  </w:footnote>
  <w:footnote w:type="continuationSeparator" w:id="0">
    <w:p w:rsidR="00D07075" w:rsidRDefault="00D0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D9"/>
    <w:rsid w:val="00027F9F"/>
    <w:rsid w:val="00153949"/>
    <w:rsid w:val="003326D9"/>
    <w:rsid w:val="00370D66"/>
    <w:rsid w:val="003801CA"/>
    <w:rsid w:val="00401260"/>
    <w:rsid w:val="00480F13"/>
    <w:rsid w:val="004922A0"/>
    <w:rsid w:val="004B32E7"/>
    <w:rsid w:val="0054490C"/>
    <w:rsid w:val="00662A7D"/>
    <w:rsid w:val="00664A70"/>
    <w:rsid w:val="00783FBC"/>
    <w:rsid w:val="007E0264"/>
    <w:rsid w:val="00840600"/>
    <w:rsid w:val="00853BE1"/>
    <w:rsid w:val="008C4D46"/>
    <w:rsid w:val="008F5499"/>
    <w:rsid w:val="009500D5"/>
    <w:rsid w:val="009A4B56"/>
    <w:rsid w:val="00A5318B"/>
    <w:rsid w:val="00AF5462"/>
    <w:rsid w:val="00B5083E"/>
    <w:rsid w:val="00C20668"/>
    <w:rsid w:val="00D07075"/>
    <w:rsid w:val="00DA2BF7"/>
    <w:rsid w:val="00EA612E"/>
    <w:rsid w:val="00F1071E"/>
    <w:rsid w:val="00F31D33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E4A4E-13DA-438A-B7CF-1F6214D3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E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32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2E7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4B32E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B32E7"/>
    <w:rPr>
      <w:b/>
      <w:bCs/>
    </w:rPr>
  </w:style>
  <w:style w:type="paragraph" w:styleId="BalloonText">
    <w:name w:val="Balloon Text"/>
    <w:basedOn w:val="Normal"/>
    <w:link w:val="BalloonTextChar"/>
    <w:rsid w:val="0015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aldkond\Kvaliteet\Katselabor\Kehtiv%20dokumentatsioon\KFL%201-1%20Katset&#246;&#246;de%20tellimus_21.01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KFL 1-1 Katsetööde tellimus_21.01.2020.dotx</Template>
  <TotalTime>1</TotalTime>
  <Pages>2</Pages>
  <Words>265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Tellimus</vt:lpstr>
    </vt:vector>
  </TitlesOfParts>
  <Company>EEE AS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Tellimus</dc:title>
  <dc:subject/>
  <dc:creator>Pukk Jaan</dc:creator>
  <cp:keywords/>
  <dc:description/>
  <cp:lastModifiedBy>Laudver Jelena</cp:lastModifiedBy>
  <cp:revision>2</cp:revision>
  <cp:lastPrinted>2002-12-06T10:52:00Z</cp:lastPrinted>
  <dcterms:created xsi:type="dcterms:W3CDTF">2021-03-16T15:27:00Z</dcterms:created>
  <dcterms:modified xsi:type="dcterms:W3CDTF">2021-03-16T15:27:00Z</dcterms:modified>
</cp:coreProperties>
</file>